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F2" w:rsidRDefault="008B25F2" w:rsidP="00010B31">
      <w:pPr>
        <w:rPr>
          <w:b/>
          <w:bCs/>
          <w:sz w:val="24"/>
        </w:rPr>
      </w:pPr>
      <w:r>
        <w:rPr>
          <w:b/>
          <w:bCs/>
          <w:sz w:val="24"/>
        </w:rPr>
        <w:t xml:space="preserve">Szpital Specjalistyczny im. A. Falkiewicza we Wrocławiu  </w:t>
      </w:r>
    </w:p>
    <w:p w:rsidR="00010B31" w:rsidRDefault="002B09BD" w:rsidP="00010B31">
      <w:pPr>
        <w:rPr>
          <w:b/>
          <w:bCs/>
          <w:sz w:val="24"/>
        </w:rPr>
      </w:pPr>
      <w:r w:rsidRPr="002B09BD">
        <w:rPr>
          <w:b/>
          <w:bCs/>
          <w:sz w:val="24"/>
        </w:rPr>
        <w:t>Dział Administracji i Zamówień Publicznych</w:t>
      </w:r>
    </w:p>
    <w:p w:rsidR="00010B31" w:rsidRDefault="008B25F2" w:rsidP="00010B31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2B09BD" w:rsidRPr="002B09BD">
        <w:rPr>
          <w:b/>
          <w:bCs/>
          <w:sz w:val="24"/>
        </w:rPr>
        <w:t>Warszawska</w:t>
      </w:r>
      <w:r w:rsidR="00010B31">
        <w:rPr>
          <w:b/>
          <w:bCs/>
          <w:sz w:val="24"/>
        </w:rPr>
        <w:t xml:space="preserve"> </w:t>
      </w:r>
      <w:r w:rsidR="002B09BD" w:rsidRPr="002B09BD">
        <w:rPr>
          <w:b/>
          <w:bCs/>
          <w:sz w:val="24"/>
        </w:rPr>
        <w:t>2</w:t>
      </w:r>
    </w:p>
    <w:p w:rsidR="00010B31" w:rsidRDefault="002B09BD" w:rsidP="00010B31">
      <w:pPr>
        <w:rPr>
          <w:b/>
          <w:bCs/>
          <w:sz w:val="24"/>
        </w:rPr>
      </w:pPr>
      <w:r w:rsidRPr="002B09BD">
        <w:rPr>
          <w:b/>
          <w:bCs/>
          <w:sz w:val="24"/>
        </w:rPr>
        <w:t>52-114</w:t>
      </w:r>
      <w:r w:rsidR="00010B31">
        <w:rPr>
          <w:b/>
          <w:bCs/>
          <w:sz w:val="24"/>
        </w:rPr>
        <w:t xml:space="preserve"> </w:t>
      </w:r>
      <w:r w:rsidRPr="002B09BD">
        <w:rPr>
          <w:b/>
          <w:bCs/>
          <w:sz w:val="24"/>
        </w:rPr>
        <w:t>Wrocław</w:t>
      </w:r>
    </w:p>
    <w:p w:rsidR="00010B31" w:rsidRDefault="00010B31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</w:t>
      </w:r>
      <w:r w:rsidR="008B25F2">
        <w:rPr>
          <w:b/>
          <w:bCs/>
          <w:sz w:val="24"/>
        </w:rPr>
        <w:t xml:space="preserve"> ZP/PN-16/2020</w:t>
      </w:r>
      <w:r>
        <w:rPr>
          <w:sz w:val="24"/>
        </w:rPr>
        <w:tab/>
        <w:t xml:space="preserve"> </w:t>
      </w:r>
      <w:r w:rsidR="002B09BD" w:rsidRPr="002B09BD">
        <w:rPr>
          <w:sz w:val="24"/>
        </w:rPr>
        <w:t>Wrocław</w:t>
      </w:r>
      <w:r>
        <w:rPr>
          <w:sz w:val="24"/>
        </w:rPr>
        <w:t xml:space="preserve"> dnia: </w:t>
      </w:r>
      <w:r w:rsidR="002B09BD" w:rsidRPr="002B09BD">
        <w:rPr>
          <w:sz w:val="24"/>
        </w:rPr>
        <w:t>2021-01-14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8B25F2" w:rsidRDefault="008B25F2" w:rsidP="008B25F2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8B25F2" w:rsidRPr="008B25F2" w:rsidRDefault="008B25F2" w:rsidP="008B25F2">
      <w:pPr>
        <w:pStyle w:val="Nagwek"/>
        <w:tabs>
          <w:tab w:val="left" w:pos="708"/>
        </w:tabs>
        <w:ind w:left="1416"/>
        <w:rPr>
          <w:b/>
          <w:sz w:val="24"/>
        </w:rPr>
      </w:pPr>
      <w:r>
        <w:rPr>
          <w:sz w:val="24"/>
        </w:rPr>
        <w:t xml:space="preserve">                                                     </w:t>
      </w:r>
      <w:r w:rsidRPr="008B25F2">
        <w:rPr>
          <w:b/>
          <w:sz w:val="24"/>
        </w:rPr>
        <w:t xml:space="preserve">Do  wszystkich Wykonawców uczestników </w:t>
      </w:r>
    </w:p>
    <w:p w:rsidR="00010B31" w:rsidRDefault="008B25F2" w:rsidP="008B25F2">
      <w:pPr>
        <w:pStyle w:val="Nagwek"/>
        <w:tabs>
          <w:tab w:val="left" w:pos="708"/>
        </w:tabs>
        <w:ind w:left="1416"/>
        <w:rPr>
          <w:sz w:val="24"/>
        </w:rPr>
      </w:pPr>
      <w:r w:rsidRPr="008B25F2">
        <w:rPr>
          <w:b/>
          <w:sz w:val="24"/>
        </w:rPr>
        <w:t xml:space="preserve">                                                     postępowania o udzielenie zamówienia.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8B25F2" w:rsidRDefault="008B25F2" w:rsidP="00010B31">
      <w:pPr>
        <w:pStyle w:val="Nagwek"/>
        <w:tabs>
          <w:tab w:val="left" w:pos="708"/>
        </w:tabs>
        <w:jc w:val="center"/>
        <w:rPr>
          <w:b/>
          <w:sz w:val="28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  <w:r>
        <w:rPr>
          <w:b/>
          <w:sz w:val="28"/>
        </w:rPr>
        <w:t xml:space="preserve">o unieważnieniu </w:t>
      </w:r>
      <w:r w:rsidR="00DE23BE">
        <w:rPr>
          <w:b/>
          <w:sz w:val="28"/>
        </w:rPr>
        <w:t xml:space="preserve">zadań 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2B09BD" w:rsidRPr="002B09BD">
        <w:rPr>
          <w:sz w:val="24"/>
          <w:szCs w:val="24"/>
        </w:rPr>
        <w:t>(</w:t>
      </w:r>
      <w:proofErr w:type="spellStart"/>
      <w:r w:rsidR="002B09BD" w:rsidRPr="002B09BD">
        <w:rPr>
          <w:sz w:val="24"/>
          <w:szCs w:val="24"/>
        </w:rPr>
        <w:t>t.j</w:t>
      </w:r>
      <w:proofErr w:type="spellEnd"/>
      <w:r w:rsidR="002B09BD" w:rsidRPr="002B09BD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2B09BD" w:rsidRPr="002B09BD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2B09BD" w:rsidRPr="002B09BD">
        <w:rPr>
          <w:b/>
          <w:sz w:val="24"/>
        </w:rPr>
        <w:t>Dostawy środków dezynfekcyjnych, myjących oraz wyrobów diagnostycznych wraz z ich rozładunkiem dla Szpitala Specjalistycznego im. A. Falkiewicza we Wrocławiu.</w:t>
      </w:r>
      <w:r>
        <w:rPr>
          <w:sz w:val="24"/>
        </w:rPr>
        <w:t>,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2B09BD" w:rsidTr="005151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D" w:rsidRPr="009500EB" w:rsidRDefault="002B09BD" w:rsidP="00515165">
            <w:pPr>
              <w:spacing w:line="360" w:lineRule="auto"/>
              <w:jc w:val="both"/>
              <w:rPr>
                <w:sz w:val="24"/>
              </w:rPr>
            </w:pPr>
            <w:r w:rsidRPr="002B09BD">
              <w:rPr>
                <w:sz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D" w:rsidRPr="009500EB" w:rsidRDefault="002B09BD" w:rsidP="00515165">
            <w:pPr>
              <w:spacing w:line="360" w:lineRule="auto"/>
              <w:jc w:val="both"/>
              <w:rPr>
                <w:b/>
                <w:sz w:val="24"/>
              </w:rPr>
            </w:pPr>
            <w:r w:rsidRPr="002B09BD">
              <w:rPr>
                <w:b/>
                <w:sz w:val="24"/>
              </w:rPr>
              <w:t>Dezynfekcja rąk</w:t>
            </w:r>
          </w:p>
          <w:p w:rsidR="002B09BD" w:rsidRPr="009500EB" w:rsidRDefault="002B09BD" w:rsidP="00515165">
            <w:pPr>
              <w:spacing w:line="360" w:lineRule="auto"/>
              <w:jc w:val="both"/>
              <w:rPr>
                <w:sz w:val="24"/>
              </w:rPr>
            </w:pPr>
            <w:r w:rsidRPr="002B09BD">
              <w:rPr>
                <w:sz w:val="24"/>
              </w:rPr>
              <w:t>cena przewyższa przeznaczoną kwotę</w:t>
            </w:r>
            <w:r w:rsidR="008B25F2">
              <w:rPr>
                <w:sz w:val="24"/>
              </w:rPr>
              <w:t>.</w:t>
            </w:r>
            <w:r w:rsidRPr="009500EB">
              <w:rPr>
                <w:sz w:val="24"/>
              </w:rPr>
              <w:t xml:space="preserve"> </w:t>
            </w:r>
          </w:p>
        </w:tc>
      </w:tr>
      <w:tr w:rsidR="002B09BD" w:rsidTr="005151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D" w:rsidRPr="009500EB" w:rsidRDefault="002B09BD" w:rsidP="00515165">
            <w:pPr>
              <w:spacing w:line="360" w:lineRule="auto"/>
              <w:jc w:val="both"/>
              <w:rPr>
                <w:sz w:val="24"/>
              </w:rPr>
            </w:pPr>
            <w:r w:rsidRPr="002B09BD">
              <w:rPr>
                <w:sz w:val="24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D" w:rsidRPr="009500EB" w:rsidRDefault="002B09BD" w:rsidP="00515165">
            <w:pPr>
              <w:spacing w:line="360" w:lineRule="auto"/>
              <w:jc w:val="both"/>
              <w:rPr>
                <w:b/>
                <w:sz w:val="24"/>
              </w:rPr>
            </w:pPr>
            <w:r w:rsidRPr="002B09BD">
              <w:rPr>
                <w:b/>
                <w:sz w:val="24"/>
              </w:rPr>
              <w:t>Dezynfekcja skóry i błon śluzowych.</w:t>
            </w:r>
          </w:p>
          <w:p w:rsidR="002B09BD" w:rsidRPr="009500EB" w:rsidRDefault="002B09BD" w:rsidP="008B25F2">
            <w:pPr>
              <w:spacing w:line="360" w:lineRule="auto"/>
              <w:jc w:val="both"/>
              <w:rPr>
                <w:sz w:val="24"/>
              </w:rPr>
            </w:pPr>
            <w:r w:rsidRPr="002B09BD">
              <w:rPr>
                <w:sz w:val="24"/>
              </w:rPr>
              <w:t>cena przewyższa przeznaczoną kwotę</w:t>
            </w:r>
            <w:r w:rsidR="008B25F2">
              <w:rPr>
                <w:sz w:val="24"/>
              </w:rPr>
              <w:t>.</w:t>
            </w:r>
          </w:p>
        </w:tc>
      </w:tr>
      <w:tr w:rsidR="002B09BD" w:rsidTr="005151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D" w:rsidRPr="009500EB" w:rsidRDefault="002B09BD" w:rsidP="00515165">
            <w:pPr>
              <w:spacing w:line="360" w:lineRule="auto"/>
              <w:jc w:val="both"/>
              <w:rPr>
                <w:sz w:val="24"/>
              </w:rPr>
            </w:pPr>
            <w:r w:rsidRPr="002B09BD">
              <w:rPr>
                <w:sz w:val="24"/>
              </w:rPr>
              <w:t>27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D" w:rsidRPr="009500EB" w:rsidRDefault="002B09BD" w:rsidP="00515165">
            <w:pPr>
              <w:spacing w:line="360" w:lineRule="auto"/>
              <w:jc w:val="both"/>
              <w:rPr>
                <w:b/>
                <w:sz w:val="24"/>
              </w:rPr>
            </w:pPr>
            <w:r w:rsidRPr="002B09BD">
              <w:rPr>
                <w:b/>
                <w:sz w:val="24"/>
              </w:rPr>
              <w:t>Dezynfekcja powierzchni małych.</w:t>
            </w:r>
          </w:p>
          <w:p w:rsidR="002B09BD" w:rsidRPr="009500EB" w:rsidRDefault="002B09BD" w:rsidP="00515165">
            <w:pPr>
              <w:spacing w:line="360" w:lineRule="auto"/>
              <w:jc w:val="both"/>
              <w:rPr>
                <w:sz w:val="24"/>
              </w:rPr>
            </w:pPr>
            <w:r w:rsidRPr="002B09BD">
              <w:rPr>
                <w:sz w:val="24"/>
              </w:rPr>
              <w:t>brak ważnej oferty lub wniosku</w:t>
            </w:r>
            <w:r w:rsidR="008B25F2">
              <w:rPr>
                <w:sz w:val="24"/>
              </w:rPr>
              <w:t>.</w:t>
            </w:r>
            <w:r w:rsidRPr="009500EB">
              <w:rPr>
                <w:sz w:val="24"/>
              </w:rPr>
              <w:t xml:space="preserve"> </w:t>
            </w:r>
          </w:p>
        </w:tc>
      </w:tr>
      <w:tr w:rsidR="002B09BD" w:rsidTr="0051516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D" w:rsidRPr="009500EB" w:rsidRDefault="002B09BD" w:rsidP="00515165">
            <w:pPr>
              <w:spacing w:line="360" w:lineRule="auto"/>
              <w:jc w:val="both"/>
              <w:rPr>
                <w:sz w:val="24"/>
              </w:rPr>
            </w:pPr>
            <w:r w:rsidRPr="002B09BD">
              <w:rPr>
                <w:sz w:val="24"/>
              </w:rPr>
              <w:t>33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D" w:rsidRPr="009500EB" w:rsidRDefault="002B09BD" w:rsidP="00515165">
            <w:pPr>
              <w:spacing w:line="360" w:lineRule="auto"/>
              <w:jc w:val="both"/>
              <w:rPr>
                <w:b/>
                <w:sz w:val="24"/>
              </w:rPr>
            </w:pPr>
            <w:r w:rsidRPr="002B09BD">
              <w:rPr>
                <w:b/>
                <w:sz w:val="24"/>
              </w:rPr>
              <w:t>Dezynfekcja powierzchni dużych.</w:t>
            </w:r>
          </w:p>
          <w:p w:rsidR="002B09BD" w:rsidRPr="009500EB" w:rsidRDefault="002B09BD" w:rsidP="00515165">
            <w:pPr>
              <w:spacing w:line="360" w:lineRule="auto"/>
              <w:jc w:val="both"/>
              <w:rPr>
                <w:sz w:val="24"/>
              </w:rPr>
            </w:pPr>
            <w:r w:rsidRPr="002B09BD">
              <w:rPr>
                <w:sz w:val="24"/>
              </w:rPr>
              <w:t>brak ważnej oferty lub wniosku</w:t>
            </w:r>
            <w:r w:rsidR="008B25F2">
              <w:rPr>
                <w:sz w:val="24"/>
              </w:rPr>
              <w:t>.</w:t>
            </w:r>
            <w:r w:rsidRPr="009500EB">
              <w:rPr>
                <w:sz w:val="24"/>
              </w:rPr>
              <w:t xml:space="preserve"> </w:t>
            </w:r>
          </w:p>
        </w:tc>
      </w:tr>
    </w:tbl>
    <w:p w:rsidR="00993EFC" w:rsidRDefault="00993EFC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010B31" w:rsidRPr="00993EFC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 xml:space="preserve">Jednocześnie zawiadamiamy, iż wyłącznie od niezgodnej z przepisami ustawy Prawo Zamówień Publicznych czynności Zamawiającego podjętej w postępowaniu o udzielenie zamówienia lub zaniechania czynności, do której Zamawiający jest zobowiązany na podstawie </w:t>
      </w:r>
      <w:r w:rsidRPr="00993EFC">
        <w:rPr>
          <w:rFonts w:ascii="Times New Roman" w:hAnsi="Times New Roman"/>
          <w:b w:val="0"/>
          <w:bCs/>
          <w:sz w:val="24"/>
          <w:szCs w:val="24"/>
        </w:rPr>
        <w:lastRenderedPageBreak/>
        <w:t>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3EFC" w:rsidRDefault="00993EFC" w:rsidP="00010B31">
      <w:pPr>
        <w:pStyle w:val="Tekstpodstawowy"/>
        <w:ind w:left="3117" w:firstLine="423"/>
        <w:jc w:val="right"/>
        <w:rPr>
          <w:i/>
        </w:rPr>
      </w:pPr>
    </w:p>
    <w:p w:rsidR="00010B31" w:rsidRDefault="00010B31" w:rsidP="00010B31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8B25F2" w:rsidRPr="008B25F2" w:rsidRDefault="008B25F2" w:rsidP="008B25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 w:rsidRPr="008B25F2">
        <w:rPr>
          <w:sz w:val="24"/>
        </w:rPr>
        <w:t xml:space="preserve">(-) Paweł Błasiak </w:t>
      </w:r>
    </w:p>
    <w:p w:rsidR="008B25F2" w:rsidRPr="008B25F2" w:rsidRDefault="008B25F2" w:rsidP="008B25F2">
      <w:pPr>
        <w:rPr>
          <w:sz w:val="24"/>
        </w:rPr>
      </w:pPr>
      <w:r w:rsidRPr="008B25F2"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Pr="008B25F2">
        <w:rPr>
          <w:sz w:val="24"/>
        </w:rPr>
        <w:t xml:space="preserve">     DYREKTOR</w:t>
      </w:r>
    </w:p>
    <w:p w:rsidR="008B25F2" w:rsidRPr="008B25F2" w:rsidRDefault="008B25F2" w:rsidP="008B25F2">
      <w:pPr>
        <w:rPr>
          <w:sz w:val="24"/>
        </w:rPr>
      </w:pPr>
      <w:r w:rsidRPr="008B25F2">
        <w:rPr>
          <w:sz w:val="24"/>
        </w:rPr>
        <w:t xml:space="preserve">                                                   </w:t>
      </w:r>
      <w:bookmarkStart w:id="0" w:name="_GoBack"/>
      <w:bookmarkEnd w:id="0"/>
      <w:r w:rsidRPr="008B25F2">
        <w:rPr>
          <w:sz w:val="24"/>
        </w:rPr>
        <w:t>Szpital</w:t>
      </w:r>
      <w:r w:rsidR="008C26E8">
        <w:rPr>
          <w:sz w:val="24"/>
        </w:rPr>
        <w:t>a</w:t>
      </w:r>
      <w:r w:rsidRPr="008B25F2">
        <w:rPr>
          <w:sz w:val="24"/>
        </w:rPr>
        <w:t xml:space="preserve"> Specjalistycznego im. A. Falkiewicza we Wrocławiu    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/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AA" w:rsidRDefault="00367CAA" w:rsidP="002B09BD">
      <w:r>
        <w:separator/>
      </w:r>
    </w:p>
  </w:endnote>
  <w:endnote w:type="continuationSeparator" w:id="0">
    <w:p w:rsidR="00367CAA" w:rsidRDefault="00367CAA" w:rsidP="002B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D" w:rsidRDefault="002B09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D" w:rsidRDefault="002B09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D" w:rsidRDefault="002B0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AA" w:rsidRDefault="00367CAA" w:rsidP="002B09BD">
      <w:r>
        <w:separator/>
      </w:r>
    </w:p>
  </w:footnote>
  <w:footnote w:type="continuationSeparator" w:id="0">
    <w:p w:rsidR="00367CAA" w:rsidRDefault="00367CAA" w:rsidP="002B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D" w:rsidRDefault="002B09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D" w:rsidRDefault="002B09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D" w:rsidRDefault="002B09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0B"/>
    <w:rsid w:val="00010B31"/>
    <w:rsid w:val="00104963"/>
    <w:rsid w:val="002B09BD"/>
    <w:rsid w:val="00367CAA"/>
    <w:rsid w:val="00750922"/>
    <w:rsid w:val="00823326"/>
    <w:rsid w:val="00856A3E"/>
    <w:rsid w:val="008B25F2"/>
    <w:rsid w:val="008C26E8"/>
    <w:rsid w:val="009500EB"/>
    <w:rsid w:val="00993EFC"/>
    <w:rsid w:val="00AB3E72"/>
    <w:rsid w:val="00D41670"/>
    <w:rsid w:val="00DE23BE"/>
    <w:rsid w:val="00E403D2"/>
    <w:rsid w:val="00E742E3"/>
    <w:rsid w:val="00EF3A26"/>
    <w:rsid w:val="00F6720F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70853"/>
  <w15:chartTrackingRefBased/>
  <w15:docId w15:val="{B5607205-0747-4819-8947-230FCA5A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B0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3</cp:revision>
  <dcterms:created xsi:type="dcterms:W3CDTF">2021-01-14T16:24:00Z</dcterms:created>
  <dcterms:modified xsi:type="dcterms:W3CDTF">2021-01-14T16:59:00Z</dcterms:modified>
</cp:coreProperties>
</file>